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A474" w14:textId="5143E6C8" w:rsidR="00226274" w:rsidRPr="00AA6596" w:rsidRDefault="00A644C0" w:rsidP="005E7590">
      <w:pPr>
        <w:ind w:left="-1418"/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2D614D" wp14:editId="579912CA">
            <wp:simplePos x="0" y="0"/>
            <wp:positionH relativeFrom="column">
              <wp:posOffset>-892175</wp:posOffset>
            </wp:positionH>
            <wp:positionV relativeFrom="paragraph">
              <wp:posOffset>-417195</wp:posOffset>
            </wp:positionV>
            <wp:extent cx="2577465" cy="7810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FA3E" w14:textId="77777777" w:rsidR="00BC13CA" w:rsidRPr="00AA6596" w:rsidRDefault="00BC13CA" w:rsidP="005E7590">
      <w:pPr>
        <w:ind w:left="-1418"/>
        <w:rPr>
          <w:rFonts w:ascii="Arial" w:hAnsi="Arial" w:cs="Arial"/>
          <w:sz w:val="22"/>
          <w:szCs w:val="22"/>
          <w:lang w:val="de-DE"/>
        </w:rPr>
      </w:pPr>
    </w:p>
    <w:p w14:paraId="7576D8FD" w14:textId="77777777" w:rsidR="00433F35" w:rsidRPr="00AA6596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6B6F5227" w14:textId="77777777" w:rsidR="00433F35" w:rsidRPr="00AA6596" w:rsidRDefault="00433F35" w:rsidP="00433F35">
      <w:pPr>
        <w:ind w:left="-1418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28AF7FE8" w14:textId="77777777" w:rsidR="001217C4" w:rsidRPr="00B12469" w:rsidRDefault="00B12469" w:rsidP="00631A2F">
      <w:pPr>
        <w:ind w:left="-1418"/>
        <w:outlineLvl w:val="0"/>
        <w:rPr>
          <w:rFonts w:ascii="Arial" w:hAnsi="Arial" w:cs="Arial"/>
          <w:b/>
          <w:spacing w:val="20"/>
          <w:sz w:val="32"/>
          <w:szCs w:val="32"/>
          <w:lang w:val="fr-CH"/>
        </w:rPr>
      </w:pPr>
      <w:r w:rsidRPr="002844F8">
        <w:rPr>
          <w:rFonts w:ascii="Arial" w:hAnsi="Arial" w:cs="Arial"/>
          <w:b/>
          <w:spacing w:val="20"/>
          <w:sz w:val="32"/>
          <w:szCs w:val="32"/>
          <w:lang w:val="fr-CH"/>
        </w:rPr>
        <w:t>ENERGIETECHNISCHE</w:t>
      </w:r>
      <w:r w:rsidRPr="00B12469">
        <w:rPr>
          <w:rFonts w:ascii="Arial" w:hAnsi="Arial" w:cs="Arial"/>
          <w:b/>
          <w:spacing w:val="20"/>
          <w:sz w:val="32"/>
          <w:szCs w:val="32"/>
          <w:lang w:val="fr-CH"/>
        </w:rPr>
        <w:t xml:space="preserve"> KONFORMITÄTSBESTÄTIGUNG</w:t>
      </w:r>
    </w:p>
    <w:p w14:paraId="6FCAA3BF" w14:textId="77777777" w:rsidR="005E7590" w:rsidRPr="00EE16BD" w:rsidRDefault="007D403D" w:rsidP="00EE16BD">
      <w:pPr>
        <w:ind w:left="-1418"/>
        <w:rPr>
          <w:rFonts w:ascii="Arial" w:hAnsi="Arial" w:cs="Arial"/>
          <w:b/>
          <w:sz w:val="22"/>
          <w:szCs w:val="22"/>
          <w:lang w:val="de-DE"/>
        </w:rPr>
      </w:pPr>
      <w:r w:rsidRPr="00EE16BD">
        <w:rPr>
          <w:rFonts w:ascii="Arial" w:hAnsi="Arial" w:cs="Arial"/>
          <w:b/>
          <w:sz w:val="22"/>
          <w:szCs w:val="22"/>
          <w:lang w:val="de-DE"/>
        </w:rPr>
        <w:t>(</w:t>
      </w:r>
      <w:r w:rsidR="002844F8" w:rsidRPr="00EE16BD">
        <w:rPr>
          <w:rFonts w:ascii="Arial" w:hAnsi="Arial" w:cs="Arial"/>
          <w:b/>
          <w:sz w:val="22"/>
          <w:szCs w:val="22"/>
          <w:lang w:val="de-DE"/>
        </w:rPr>
        <w:t>gemäß</w:t>
      </w:r>
      <w:r w:rsidR="001217C4" w:rsidRPr="00EE16BD">
        <w:rPr>
          <w:rFonts w:ascii="Arial" w:hAnsi="Arial" w:cs="Arial"/>
          <w:b/>
          <w:sz w:val="22"/>
          <w:szCs w:val="22"/>
          <w:lang w:val="de-DE"/>
        </w:rPr>
        <w:t xml:space="preserve"> A</w:t>
      </w:r>
      <w:r w:rsidRPr="00EE16BD">
        <w:rPr>
          <w:rFonts w:ascii="Arial" w:hAnsi="Arial" w:cs="Arial"/>
          <w:b/>
          <w:sz w:val="22"/>
          <w:szCs w:val="22"/>
          <w:lang w:val="de-DE"/>
        </w:rPr>
        <w:t>rt.</w:t>
      </w:r>
      <w:r w:rsidR="00BC13CA" w:rsidRPr="00EE16B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EE16BD">
        <w:rPr>
          <w:rFonts w:ascii="Arial" w:hAnsi="Arial" w:cs="Arial"/>
          <w:b/>
          <w:sz w:val="22"/>
          <w:szCs w:val="22"/>
          <w:lang w:val="de-DE"/>
        </w:rPr>
        <w:t xml:space="preserve">48 </w:t>
      </w:r>
      <w:r w:rsidR="001217C4" w:rsidRPr="00EE16BD">
        <w:rPr>
          <w:rFonts w:ascii="Arial" w:hAnsi="Arial" w:cs="Arial"/>
          <w:b/>
          <w:sz w:val="22"/>
          <w:szCs w:val="22"/>
          <w:lang w:val="de-DE"/>
        </w:rPr>
        <w:t>VREN</w:t>
      </w:r>
      <w:r w:rsidR="00EE16BD" w:rsidRPr="00EE16BD">
        <w:rPr>
          <w:rFonts w:ascii="Arial" w:hAnsi="Arial" w:cs="Arial"/>
          <w:b/>
          <w:sz w:val="22"/>
          <w:szCs w:val="22"/>
          <w:lang w:val="de-DE"/>
        </w:rPr>
        <w:t xml:space="preserve"> 09.02.2011</w:t>
      </w:r>
      <w:r w:rsidRPr="00EE16BD">
        <w:rPr>
          <w:rFonts w:ascii="Arial" w:hAnsi="Arial" w:cs="Arial"/>
          <w:b/>
          <w:sz w:val="22"/>
          <w:szCs w:val="22"/>
          <w:lang w:val="de-DE"/>
        </w:rPr>
        <w:t>)</w:t>
      </w:r>
    </w:p>
    <w:p w14:paraId="4BF8C6A1" w14:textId="77777777" w:rsidR="00353742" w:rsidRPr="00AA6596" w:rsidRDefault="00353742" w:rsidP="00113E44">
      <w:pPr>
        <w:ind w:left="-1418"/>
        <w:jc w:val="center"/>
        <w:rPr>
          <w:rFonts w:ascii="Arial" w:hAnsi="Arial" w:cs="Arial"/>
          <w:b/>
          <w:sz w:val="38"/>
          <w:szCs w:val="38"/>
          <w:lang w:val="de-DE"/>
        </w:rPr>
      </w:pPr>
    </w:p>
    <w:p w14:paraId="21E8EC3A" w14:textId="77777777" w:rsidR="005E7590" w:rsidRPr="00AA6596" w:rsidRDefault="00B552F4" w:rsidP="005E7590">
      <w:pPr>
        <w:tabs>
          <w:tab w:val="left" w:pos="2410"/>
          <w:tab w:val="left" w:pos="6096"/>
        </w:tabs>
        <w:ind w:left="-1418" w:right="-681"/>
        <w:rPr>
          <w:rFonts w:ascii="Arial" w:hAnsi="Arial" w:cs="Arial"/>
          <w:lang w:val="de-DE"/>
        </w:rPr>
      </w:pPr>
      <w:proofErr w:type="gramStart"/>
      <w:r w:rsidRPr="00AA6596">
        <w:rPr>
          <w:rFonts w:ascii="Arial" w:hAnsi="Arial" w:cs="Arial"/>
          <w:lang w:val="de-DE"/>
        </w:rPr>
        <w:t>Gesuchsteller :</w:t>
      </w:r>
      <w:proofErr w:type="gramEnd"/>
      <w:r w:rsidRPr="00AA6596">
        <w:rPr>
          <w:rFonts w:ascii="Arial" w:hAnsi="Arial" w:cs="Arial"/>
          <w:lang w:val="de-DE"/>
        </w:rPr>
        <w:t xml:space="preserve"> ................</w:t>
      </w:r>
      <w:r w:rsidR="005E7590" w:rsidRPr="00AA6596">
        <w:rPr>
          <w:rFonts w:ascii="Arial" w:hAnsi="Arial" w:cs="Arial"/>
          <w:lang w:val="de-DE"/>
        </w:rPr>
        <w:t>..........................</w:t>
      </w:r>
      <w:r w:rsidR="005E7590" w:rsidRPr="00AA6596">
        <w:rPr>
          <w:rFonts w:ascii="Arial" w:hAnsi="Arial" w:cs="Arial"/>
          <w:lang w:val="de-DE"/>
        </w:rPr>
        <w:tab/>
      </w:r>
      <w:proofErr w:type="gramStart"/>
      <w:r w:rsidR="00EA2786" w:rsidRPr="00AA6596">
        <w:rPr>
          <w:rFonts w:ascii="Arial" w:hAnsi="Arial" w:cs="Arial"/>
          <w:lang w:val="de-DE"/>
        </w:rPr>
        <w:t>Objekt</w:t>
      </w:r>
      <w:r w:rsidR="005E7590" w:rsidRPr="00AA6596">
        <w:rPr>
          <w:rFonts w:ascii="Arial" w:hAnsi="Arial" w:cs="Arial"/>
          <w:lang w:val="de-DE"/>
        </w:rPr>
        <w:t> :</w:t>
      </w:r>
      <w:proofErr w:type="gramEnd"/>
      <w:r w:rsidR="005E7590" w:rsidRPr="00AA6596">
        <w:rPr>
          <w:rFonts w:ascii="Arial" w:hAnsi="Arial" w:cs="Arial"/>
          <w:lang w:val="de-DE"/>
        </w:rPr>
        <w:t xml:space="preserve"> .................................................</w:t>
      </w:r>
      <w:r w:rsidR="005E7590" w:rsidRPr="00AA6596">
        <w:rPr>
          <w:rFonts w:ascii="Arial" w:hAnsi="Arial" w:cs="Arial"/>
          <w:lang w:val="de-DE"/>
        </w:rPr>
        <w:tab/>
        <w:t>Dossier N</w:t>
      </w:r>
      <w:proofErr w:type="gramStart"/>
      <w:r w:rsidR="005E7590" w:rsidRPr="00AA6596">
        <w:rPr>
          <w:rFonts w:ascii="Arial" w:hAnsi="Arial" w:cs="Arial"/>
          <w:lang w:val="de-DE"/>
        </w:rPr>
        <w:t>° :</w:t>
      </w:r>
      <w:proofErr w:type="gramEnd"/>
      <w:r w:rsidR="005E7590" w:rsidRPr="00AA6596">
        <w:rPr>
          <w:rFonts w:ascii="Arial" w:hAnsi="Arial" w:cs="Arial"/>
          <w:lang w:val="de-DE"/>
        </w:rPr>
        <w:t xml:space="preserve"> .......................</w:t>
      </w:r>
    </w:p>
    <w:p w14:paraId="7FBB2975" w14:textId="77777777" w:rsidR="005E7590" w:rsidRPr="00AA6596" w:rsidRDefault="00C554E3" w:rsidP="00353742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  <w:lang w:val="de-DE"/>
        </w:rPr>
      </w:pPr>
      <w:proofErr w:type="gramStart"/>
      <w:r w:rsidRPr="00AA6596">
        <w:rPr>
          <w:rFonts w:ascii="Arial" w:hAnsi="Arial" w:cs="Arial"/>
          <w:lang w:val="de-DE"/>
        </w:rPr>
        <w:t>Ort</w:t>
      </w:r>
      <w:r w:rsidR="00FD3540" w:rsidRPr="00AA6596">
        <w:rPr>
          <w:rFonts w:ascii="Arial" w:hAnsi="Arial" w:cs="Arial"/>
          <w:lang w:val="de-DE"/>
        </w:rPr>
        <w:t xml:space="preserve"> :</w:t>
      </w:r>
      <w:proofErr w:type="gramEnd"/>
      <w:r w:rsidR="00FD3540" w:rsidRPr="00AA6596">
        <w:rPr>
          <w:rFonts w:ascii="Arial" w:hAnsi="Arial" w:cs="Arial"/>
          <w:lang w:val="de-DE"/>
        </w:rPr>
        <w:t xml:space="preserve"> ............</w:t>
      </w:r>
      <w:r w:rsidR="005E7590" w:rsidRPr="00AA6596">
        <w:rPr>
          <w:rFonts w:ascii="Arial" w:hAnsi="Arial" w:cs="Arial"/>
          <w:lang w:val="de-DE"/>
        </w:rPr>
        <w:t>................</w:t>
      </w:r>
      <w:r w:rsidRPr="00AA6596">
        <w:rPr>
          <w:rFonts w:ascii="Arial" w:hAnsi="Arial" w:cs="Arial"/>
          <w:lang w:val="de-DE"/>
        </w:rPr>
        <w:t>.................</w:t>
      </w:r>
      <w:r w:rsidR="005E7590" w:rsidRPr="00AA6596">
        <w:rPr>
          <w:rFonts w:ascii="Arial" w:hAnsi="Arial" w:cs="Arial"/>
          <w:lang w:val="de-DE"/>
        </w:rPr>
        <w:t>..............</w:t>
      </w:r>
      <w:r w:rsidR="005E7590" w:rsidRPr="00AA6596">
        <w:rPr>
          <w:rFonts w:ascii="Arial" w:hAnsi="Arial" w:cs="Arial"/>
          <w:lang w:val="de-DE"/>
        </w:rPr>
        <w:tab/>
      </w:r>
      <w:proofErr w:type="gramStart"/>
      <w:r w:rsidRPr="00AA6596">
        <w:rPr>
          <w:rFonts w:ascii="Arial" w:hAnsi="Arial" w:cs="Arial"/>
          <w:lang w:val="de-DE"/>
        </w:rPr>
        <w:t>Gemeinde</w:t>
      </w:r>
      <w:r w:rsidR="005E7590" w:rsidRPr="00AA6596">
        <w:rPr>
          <w:rFonts w:ascii="Arial" w:hAnsi="Arial" w:cs="Arial"/>
          <w:lang w:val="de-DE"/>
        </w:rPr>
        <w:t> :</w:t>
      </w:r>
      <w:proofErr w:type="gramEnd"/>
      <w:r w:rsidR="005E7590" w:rsidRPr="00AA6596">
        <w:rPr>
          <w:rFonts w:ascii="Arial" w:hAnsi="Arial" w:cs="Arial"/>
          <w:lang w:val="de-DE"/>
        </w:rPr>
        <w:t xml:space="preserve"> .................................</w:t>
      </w:r>
      <w:r w:rsidRPr="00AA6596">
        <w:rPr>
          <w:rFonts w:ascii="Arial" w:hAnsi="Arial" w:cs="Arial"/>
          <w:lang w:val="de-DE"/>
        </w:rPr>
        <w:t>..</w:t>
      </w:r>
      <w:r w:rsidR="005E7590" w:rsidRPr="00AA6596">
        <w:rPr>
          <w:rFonts w:ascii="Arial" w:hAnsi="Arial" w:cs="Arial"/>
          <w:lang w:val="de-DE"/>
        </w:rPr>
        <w:t>......</w:t>
      </w:r>
      <w:r w:rsidR="008A7422" w:rsidRPr="00AA6596">
        <w:rPr>
          <w:rFonts w:ascii="Arial" w:hAnsi="Arial" w:cs="Arial"/>
          <w:lang w:val="de-DE"/>
        </w:rPr>
        <w:t>..</w:t>
      </w:r>
      <w:r w:rsidR="005E7590" w:rsidRPr="00AA6596">
        <w:rPr>
          <w:rFonts w:ascii="Arial" w:hAnsi="Arial" w:cs="Arial"/>
          <w:lang w:val="de-DE"/>
        </w:rPr>
        <w:tab/>
      </w:r>
      <w:proofErr w:type="gramStart"/>
      <w:r w:rsidRPr="00AA6596">
        <w:rPr>
          <w:rFonts w:ascii="Arial" w:hAnsi="Arial" w:cs="Arial"/>
          <w:lang w:val="de-DE"/>
        </w:rPr>
        <w:t>Parzelle</w:t>
      </w:r>
      <w:r w:rsidR="005E7590" w:rsidRPr="00AA6596">
        <w:rPr>
          <w:rFonts w:ascii="Arial" w:hAnsi="Arial" w:cs="Arial"/>
          <w:lang w:val="de-DE"/>
        </w:rPr>
        <w:t> :</w:t>
      </w:r>
      <w:proofErr w:type="gramEnd"/>
      <w:r w:rsidR="005E7590" w:rsidRPr="00AA6596">
        <w:rPr>
          <w:rFonts w:ascii="Arial" w:hAnsi="Arial" w:cs="Arial"/>
          <w:lang w:val="de-DE"/>
        </w:rPr>
        <w:t xml:space="preserve"> ........................</w:t>
      </w:r>
      <w:r w:rsidR="008A7422" w:rsidRPr="00AA6596">
        <w:rPr>
          <w:rFonts w:ascii="Arial" w:hAnsi="Arial" w:cs="Arial"/>
          <w:lang w:val="de-DE"/>
        </w:rPr>
        <w:t>...</w:t>
      </w:r>
    </w:p>
    <w:p w14:paraId="4A327D24" w14:textId="77777777" w:rsidR="009C63A6" w:rsidRPr="00AA6596" w:rsidRDefault="00FD3540" w:rsidP="009C63A6">
      <w:pPr>
        <w:tabs>
          <w:tab w:val="left" w:pos="2410"/>
          <w:tab w:val="left" w:pos="6096"/>
        </w:tabs>
        <w:spacing w:before="240"/>
        <w:ind w:left="-1418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 xml:space="preserve">Datum </w:t>
      </w:r>
      <w:proofErr w:type="gramStart"/>
      <w:r w:rsidRPr="00AA6596">
        <w:rPr>
          <w:rFonts w:ascii="Arial" w:hAnsi="Arial" w:cs="Arial"/>
          <w:lang w:val="de-DE"/>
        </w:rPr>
        <w:t xml:space="preserve">Baubewilligung </w:t>
      </w:r>
      <w:r w:rsidR="009C63A6" w:rsidRPr="00AA6596">
        <w:rPr>
          <w:rFonts w:ascii="Arial" w:hAnsi="Arial" w:cs="Arial"/>
          <w:lang w:val="de-DE"/>
        </w:rPr>
        <w:t>:</w:t>
      </w:r>
      <w:proofErr w:type="gramEnd"/>
      <w:r w:rsidR="009C63A6" w:rsidRPr="00AA6596">
        <w:rPr>
          <w:rFonts w:ascii="Arial" w:hAnsi="Arial" w:cs="Arial"/>
          <w:lang w:val="de-DE"/>
        </w:rPr>
        <w:t xml:space="preserve"> ......................................................................................</w:t>
      </w:r>
      <w:r w:rsidR="009C63A6" w:rsidRPr="00AA6596">
        <w:rPr>
          <w:rFonts w:ascii="Arial" w:hAnsi="Arial" w:cs="Arial"/>
          <w:lang w:val="de-DE"/>
        </w:rPr>
        <w:tab/>
      </w:r>
    </w:p>
    <w:p w14:paraId="0DF7AFDD" w14:textId="77777777" w:rsidR="00613A7E" w:rsidRPr="00AA6596" w:rsidRDefault="00613A7E" w:rsidP="00113E44">
      <w:pPr>
        <w:tabs>
          <w:tab w:val="left" w:pos="2410"/>
          <w:tab w:val="left" w:pos="6096"/>
        </w:tabs>
        <w:rPr>
          <w:rFonts w:ascii="Arial" w:hAnsi="Arial" w:cs="Arial"/>
          <w:sz w:val="38"/>
          <w:szCs w:val="38"/>
          <w:lang w:val="de-DE"/>
        </w:rPr>
      </w:pPr>
    </w:p>
    <w:p w14:paraId="72226655" w14:textId="77777777" w:rsidR="00D47BE7" w:rsidRPr="00AA6596" w:rsidRDefault="00141223" w:rsidP="00631A2F">
      <w:pPr>
        <w:tabs>
          <w:tab w:val="left" w:pos="2410"/>
          <w:tab w:val="left" w:pos="6096"/>
        </w:tabs>
        <w:ind w:left="-993" w:hanging="425"/>
        <w:outlineLvl w:val="0"/>
        <w:rPr>
          <w:rFonts w:ascii="Arial" w:hAnsi="Arial" w:cs="Arial"/>
          <w:b/>
          <w:lang w:val="de-DE"/>
        </w:rPr>
      </w:pPr>
      <w:r w:rsidRPr="00AA6596">
        <w:rPr>
          <w:rFonts w:ascii="Arial" w:hAnsi="Arial" w:cs="Arial"/>
          <w:b/>
          <w:lang w:val="de-DE"/>
        </w:rPr>
        <w:t xml:space="preserve">1. </w:t>
      </w:r>
      <w:r w:rsidRPr="00AA6596">
        <w:rPr>
          <w:rFonts w:ascii="Arial" w:hAnsi="Arial" w:cs="Arial"/>
          <w:b/>
          <w:lang w:val="de-DE"/>
        </w:rPr>
        <w:tab/>
      </w:r>
      <w:r w:rsidR="00D47BE7" w:rsidRPr="00AA6596">
        <w:rPr>
          <w:rFonts w:ascii="Arial" w:hAnsi="Arial" w:cs="Arial"/>
          <w:b/>
          <w:u w:val="single"/>
          <w:lang w:val="de-DE"/>
        </w:rPr>
        <w:t>Projekt bewilligt und</w:t>
      </w:r>
      <w:r w:rsidR="00AA6596" w:rsidRPr="00AA6596">
        <w:rPr>
          <w:rFonts w:ascii="Arial" w:hAnsi="Arial" w:cs="Arial"/>
          <w:b/>
          <w:u w:val="single"/>
          <w:lang w:val="de-DE"/>
        </w:rPr>
        <w:t xml:space="preserve"> unverändert</w:t>
      </w:r>
      <w:r w:rsidR="00D47BE7" w:rsidRPr="00AA6596">
        <w:rPr>
          <w:rFonts w:ascii="Arial" w:hAnsi="Arial" w:cs="Arial"/>
          <w:b/>
          <w:u w:val="single"/>
          <w:lang w:val="de-DE"/>
        </w:rPr>
        <w:t xml:space="preserve"> ausgeführt</w:t>
      </w:r>
    </w:p>
    <w:p w14:paraId="2CBCBBCC" w14:textId="77777777" w:rsidR="00AA6596" w:rsidRDefault="008A7422" w:rsidP="00AA6596">
      <w:pPr>
        <w:tabs>
          <w:tab w:val="left" w:pos="6096"/>
        </w:tabs>
        <w:ind w:left="-993" w:hanging="425"/>
        <w:jc w:val="both"/>
        <w:rPr>
          <w:rFonts w:ascii="Arial" w:hAnsi="Arial" w:cs="Arial"/>
          <w:bCs/>
          <w:lang w:val="de-CH"/>
        </w:rPr>
      </w:pPr>
      <w:proofErr w:type="gramStart"/>
      <w:r w:rsidRPr="00AA6596">
        <w:rPr>
          <w:rFonts w:ascii="Arial" w:hAnsi="Arial" w:cs="Arial"/>
          <w:sz w:val="32"/>
          <w:szCs w:val="32"/>
          <w:lang w:val="de-DE"/>
        </w:rPr>
        <w:t>□</w:t>
      </w:r>
      <w:r w:rsidR="00141223" w:rsidRPr="00AA6596">
        <w:rPr>
          <w:rFonts w:ascii="Arial" w:hAnsi="Arial" w:cs="Arial"/>
          <w:lang w:val="de-DE"/>
        </w:rPr>
        <w:t xml:space="preserve">  </w:t>
      </w:r>
      <w:r w:rsidR="00141223" w:rsidRPr="00AA6596">
        <w:rPr>
          <w:rFonts w:ascii="Arial" w:hAnsi="Arial" w:cs="Arial"/>
          <w:lang w:val="de-DE"/>
        </w:rPr>
        <w:tab/>
      </w:r>
      <w:proofErr w:type="gramEnd"/>
      <w:r w:rsidR="00AA6596" w:rsidRPr="00AA6596">
        <w:rPr>
          <w:rFonts w:ascii="Arial" w:hAnsi="Arial" w:cs="Arial"/>
          <w:lang w:val="de-DE"/>
        </w:rPr>
        <w:t>Die Unterzeichnenden bestätigen</w:t>
      </w:r>
      <w:r w:rsidR="0015157C">
        <w:rPr>
          <w:rFonts w:ascii="Arial" w:hAnsi="Arial" w:cs="Arial"/>
          <w:lang w:val="de-DE"/>
        </w:rPr>
        <w:t xml:space="preserve">, entsprechend Art. 48 der </w:t>
      </w:r>
      <w:proofErr w:type="spellStart"/>
      <w:r w:rsidR="0015157C" w:rsidRPr="0015157C">
        <w:rPr>
          <w:rFonts w:ascii="Arial" w:hAnsi="Arial" w:cs="Arial"/>
          <w:bCs/>
          <w:lang w:val="fr-CH"/>
        </w:rPr>
        <w:t>Verordnung</w:t>
      </w:r>
      <w:proofErr w:type="spellEnd"/>
      <w:r w:rsidR="0015157C">
        <w:rPr>
          <w:rFonts w:ascii="Arial" w:hAnsi="Arial" w:cs="Arial"/>
          <w:bCs/>
          <w:lang w:val="fr-CH"/>
        </w:rPr>
        <w:t xml:space="preserve"> </w:t>
      </w:r>
      <w:r w:rsidR="0015157C" w:rsidRPr="0015157C">
        <w:rPr>
          <w:rFonts w:ascii="Arial" w:hAnsi="Arial" w:cs="Arial"/>
          <w:bCs/>
          <w:lang w:val="de-CH"/>
        </w:rPr>
        <w:t>betreffend die rationelle Energienutzung in Bauten und Anlagen (VREN</w:t>
      </w:r>
      <w:r w:rsidR="002844F8">
        <w:rPr>
          <w:rFonts w:ascii="Arial" w:hAnsi="Arial" w:cs="Arial"/>
          <w:bCs/>
          <w:lang w:val="de-CH"/>
        </w:rPr>
        <w:t>)</w:t>
      </w:r>
      <w:r w:rsidR="0015157C">
        <w:rPr>
          <w:rFonts w:ascii="Arial" w:hAnsi="Arial" w:cs="Arial"/>
          <w:b/>
          <w:bCs/>
          <w:lang w:val="de-CH"/>
        </w:rPr>
        <w:t xml:space="preserve"> </w:t>
      </w:r>
      <w:r w:rsidR="0015157C" w:rsidRPr="0015157C">
        <w:rPr>
          <w:rFonts w:ascii="Arial" w:hAnsi="Arial" w:cs="Arial"/>
          <w:lang w:val="de-CH"/>
        </w:rPr>
        <w:t>vom 9. Februar 2011</w:t>
      </w:r>
      <w:r w:rsidR="0015157C" w:rsidRPr="0015157C">
        <w:rPr>
          <w:rFonts w:ascii="Arial" w:hAnsi="Arial" w:cs="Arial"/>
          <w:bCs/>
          <w:lang w:val="de-CH"/>
        </w:rPr>
        <w:t>,</w:t>
      </w:r>
      <w:r w:rsidR="00AA6596" w:rsidRPr="00AA6596">
        <w:rPr>
          <w:rFonts w:ascii="Arial" w:hAnsi="Arial" w:cs="Arial"/>
          <w:lang w:val="de-DE"/>
        </w:rPr>
        <w:t xml:space="preserve"> </w:t>
      </w:r>
      <w:r w:rsidR="0015157C">
        <w:rPr>
          <w:rFonts w:ascii="Arial" w:hAnsi="Arial" w:cs="Arial"/>
          <w:lang w:val="de-DE"/>
        </w:rPr>
        <w:t>dass die</w:t>
      </w:r>
      <w:r w:rsidR="004056DF">
        <w:rPr>
          <w:rFonts w:ascii="Arial" w:hAnsi="Arial" w:cs="Arial"/>
          <w:lang w:val="de-DE"/>
        </w:rPr>
        <w:t xml:space="preserve"> Ausführung der</w:t>
      </w:r>
      <w:r w:rsidR="00AA6596" w:rsidRPr="00AA6596">
        <w:rPr>
          <w:rFonts w:ascii="Arial" w:hAnsi="Arial" w:cs="Arial"/>
          <w:lang w:val="de-DE"/>
        </w:rPr>
        <w:t xml:space="preserve"> </w:t>
      </w:r>
      <w:r w:rsidR="00AA6596">
        <w:rPr>
          <w:rFonts w:ascii="Arial" w:hAnsi="Arial" w:cs="Arial"/>
          <w:lang w:val="de-DE"/>
        </w:rPr>
        <w:t xml:space="preserve">Arbeiten für den Wärmeschutz und die </w:t>
      </w:r>
      <w:r w:rsidR="00AA6596" w:rsidRPr="00AA6596">
        <w:rPr>
          <w:rFonts w:ascii="Arial" w:hAnsi="Arial" w:cs="Arial"/>
          <w:bCs/>
          <w:lang w:val="de-CH"/>
        </w:rPr>
        <w:t>haustechnischen Anlagen</w:t>
      </w:r>
      <w:r w:rsidR="0015157C">
        <w:rPr>
          <w:rFonts w:ascii="Arial" w:hAnsi="Arial" w:cs="Arial"/>
          <w:bCs/>
          <w:lang w:val="de-CH"/>
        </w:rPr>
        <w:t xml:space="preserve"> </w:t>
      </w:r>
      <w:r w:rsidR="004056DF">
        <w:rPr>
          <w:rFonts w:ascii="Arial" w:hAnsi="Arial" w:cs="Arial"/>
          <w:bCs/>
          <w:lang w:val="de-CH"/>
        </w:rPr>
        <w:t>des oben aufgeführten</w:t>
      </w:r>
      <w:r w:rsidR="0015157C">
        <w:rPr>
          <w:rFonts w:ascii="Arial" w:hAnsi="Arial" w:cs="Arial"/>
          <w:bCs/>
          <w:lang w:val="de-CH"/>
        </w:rPr>
        <w:t xml:space="preserve"> Gebäude</w:t>
      </w:r>
      <w:r w:rsidR="004056DF">
        <w:rPr>
          <w:rFonts w:ascii="Arial" w:hAnsi="Arial" w:cs="Arial"/>
          <w:bCs/>
          <w:lang w:val="de-CH"/>
        </w:rPr>
        <w:t>s</w:t>
      </w:r>
      <w:r w:rsidR="0015157C">
        <w:rPr>
          <w:rFonts w:ascii="Arial" w:hAnsi="Arial" w:cs="Arial"/>
          <w:bCs/>
          <w:lang w:val="de-CH"/>
        </w:rPr>
        <w:t xml:space="preserve"> </w:t>
      </w:r>
      <w:r w:rsidR="0015157C" w:rsidRPr="002844F8">
        <w:rPr>
          <w:rFonts w:ascii="Arial" w:hAnsi="Arial" w:cs="Arial"/>
          <w:b/>
          <w:bCs/>
          <w:lang w:val="de-CH"/>
        </w:rPr>
        <w:t xml:space="preserve">die </w:t>
      </w:r>
      <w:proofErr w:type="spellStart"/>
      <w:r w:rsidR="0015157C" w:rsidRPr="002844F8">
        <w:rPr>
          <w:rFonts w:ascii="Arial" w:hAnsi="Arial" w:cs="Arial"/>
          <w:b/>
          <w:bCs/>
          <w:lang w:val="de-CH"/>
        </w:rPr>
        <w:t>Anfor</w:t>
      </w:r>
      <w:r w:rsidR="002844F8">
        <w:rPr>
          <w:rFonts w:ascii="Arial" w:hAnsi="Arial" w:cs="Arial"/>
          <w:b/>
          <w:bCs/>
          <w:lang w:val="de-CH"/>
        </w:rPr>
        <w:t>-</w:t>
      </w:r>
      <w:r w:rsidR="0015157C" w:rsidRPr="002844F8">
        <w:rPr>
          <w:rFonts w:ascii="Arial" w:hAnsi="Arial" w:cs="Arial"/>
          <w:b/>
          <w:bCs/>
          <w:lang w:val="de-CH"/>
        </w:rPr>
        <w:t>derungen</w:t>
      </w:r>
      <w:proofErr w:type="spellEnd"/>
      <w:r w:rsidR="0015157C" w:rsidRPr="002844F8">
        <w:rPr>
          <w:rFonts w:ascii="Arial" w:hAnsi="Arial" w:cs="Arial"/>
          <w:b/>
          <w:bCs/>
          <w:lang w:val="de-CH"/>
        </w:rPr>
        <w:t xml:space="preserve"> der VREN </w:t>
      </w:r>
      <w:r w:rsidR="009939E6" w:rsidRPr="002844F8">
        <w:rPr>
          <w:rFonts w:ascii="Arial" w:hAnsi="Arial" w:cs="Arial"/>
          <w:b/>
          <w:bCs/>
          <w:lang w:val="de-CH"/>
        </w:rPr>
        <w:t>erfüllen</w:t>
      </w:r>
      <w:r w:rsidR="009939E6">
        <w:rPr>
          <w:rFonts w:ascii="Arial" w:hAnsi="Arial" w:cs="Arial"/>
          <w:bCs/>
          <w:lang w:val="de-CH"/>
        </w:rPr>
        <w:t xml:space="preserve"> und gemäss </w:t>
      </w:r>
      <w:r w:rsidR="002844F8">
        <w:rPr>
          <w:rFonts w:ascii="Arial" w:hAnsi="Arial" w:cs="Arial"/>
          <w:bCs/>
          <w:lang w:val="de-CH"/>
        </w:rPr>
        <w:t>dem bewilligten Projekt der Baubewilligung ausgeführt</w:t>
      </w:r>
      <w:r w:rsidR="009939E6">
        <w:rPr>
          <w:rFonts w:ascii="Arial" w:hAnsi="Arial" w:cs="Arial"/>
          <w:bCs/>
          <w:lang w:val="de-CH"/>
        </w:rPr>
        <w:t xml:space="preserve"> worden sind.</w:t>
      </w:r>
    </w:p>
    <w:p w14:paraId="5F7D50C2" w14:textId="77777777" w:rsidR="009939E6" w:rsidRPr="0015157C" w:rsidRDefault="009939E6" w:rsidP="00AA6596">
      <w:pPr>
        <w:tabs>
          <w:tab w:val="left" w:pos="6096"/>
        </w:tabs>
        <w:ind w:left="-993" w:hanging="425"/>
        <w:jc w:val="both"/>
        <w:rPr>
          <w:rFonts w:ascii="Arial" w:hAnsi="Arial" w:cs="Arial"/>
          <w:bCs/>
          <w:lang w:val="de-CH"/>
        </w:rPr>
      </w:pPr>
    </w:p>
    <w:p w14:paraId="658FFF89" w14:textId="77777777" w:rsidR="003C29E3" w:rsidRPr="003C29E3" w:rsidRDefault="00141223" w:rsidP="00631A2F">
      <w:pPr>
        <w:tabs>
          <w:tab w:val="left" w:pos="2410"/>
          <w:tab w:val="left" w:pos="6096"/>
        </w:tabs>
        <w:ind w:left="-993" w:hanging="425"/>
        <w:outlineLvl w:val="0"/>
        <w:rPr>
          <w:rFonts w:ascii="Arial" w:hAnsi="Arial" w:cs="Arial"/>
          <w:b/>
          <w:u w:val="single"/>
          <w:lang w:val="de-DE"/>
        </w:rPr>
      </w:pPr>
      <w:r w:rsidRPr="00AA6596">
        <w:rPr>
          <w:rFonts w:ascii="Arial" w:hAnsi="Arial" w:cs="Arial"/>
          <w:b/>
          <w:lang w:val="de-DE"/>
        </w:rPr>
        <w:t>2.</w:t>
      </w:r>
      <w:r w:rsidR="003C29E3">
        <w:rPr>
          <w:rFonts w:ascii="Arial" w:hAnsi="Arial" w:cs="Arial"/>
          <w:b/>
          <w:lang w:val="de-DE"/>
        </w:rPr>
        <w:tab/>
      </w:r>
      <w:r w:rsidR="003C29E3">
        <w:rPr>
          <w:rFonts w:ascii="Arial" w:hAnsi="Arial" w:cs="Arial"/>
          <w:b/>
          <w:u w:val="single"/>
          <w:lang w:val="de-DE"/>
        </w:rPr>
        <w:t>Projekt bewilligt, aber während dem Bau geändert</w:t>
      </w:r>
    </w:p>
    <w:p w14:paraId="604B1B89" w14:textId="77777777" w:rsidR="003C29E3" w:rsidRDefault="008A7422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  <w:lang w:val="de-DE"/>
        </w:rPr>
      </w:pPr>
      <w:proofErr w:type="gramStart"/>
      <w:r w:rsidRPr="00AA6596">
        <w:rPr>
          <w:rFonts w:ascii="Arial" w:hAnsi="Arial" w:cs="Arial"/>
          <w:sz w:val="32"/>
          <w:szCs w:val="32"/>
          <w:lang w:val="de-DE"/>
        </w:rPr>
        <w:t>□</w:t>
      </w:r>
      <w:r w:rsidR="00141223" w:rsidRPr="00AA6596">
        <w:rPr>
          <w:rFonts w:ascii="Arial" w:hAnsi="Arial" w:cs="Arial"/>
          <w:lang w:val="de-DE"/>
        </w:rPr>
        <w:t xml:space="preserve">  </w:t>
      </w:r>
      <w:r w:rsidR="00141223" w:rsidRPr="00AA6596">
        <w:rPr>
          <w:rFonts w:ascii="Arial" w:hAnsi="Arial" w:cs="Arial"/>
          <w:lang w:val="de-DE"/>
        </w:rPr>
        <w:tab/>
      </w:r>
      <w:proofErr w:type="gramEnd"/>
      <w:r w:rsidR="003C29E3" w:rsidRPr="00AA6596">
        <w:rPr>
          <w:rFonts w:ascii="Arial" w:hAnsi="Arial" w:cs="Arial"/>
          <w:lang w:val="de-DE"/>
        </w:rPr>
        <w:t>Die Unterzeichnenden bestätigen</w:t>
      </w:r>
      <w:r w:rsidR="003C29E3">
        <w:rPr>
          <w:rFonts w:ascii="Arial" w:hAnsi="Arial" w:cs="Arial"/>
          <w:lang w:val="de-DE"/>
        </w:rPr>
        <w:t xml:space="preserve">, entsprechend Art. 48 der </w:t>
      </w:r>
      <w:proofErr w:type="spellStart"/>
      <w:r w:rsidR="003C29E3" w:rsidRPr="0015157C">
        <w:rPr>
          <w:rFonts w:ascii="Arial" w:hAnsi="Arial" w:cs="Arial"/>
          <w:bCs/>
          <w:lang w:val="fr-CH"/>
        </w:rPr>
        <w:t>Verordnung</w:t>
      </w:r>
      <w:proofErr w:type="spellEnd"/>
      <w:r w:rsidR="003C29E3">
        <w:rPr>
          <w:rFonts w:ascii="Arial" w:hAnsi="Arial" w:cs="Arial"/>
          <w:bCs/>
          <w:lang w:val="fr-CH"/>
        </w:rPr>
        <w:t xml:space="preserve"> </w:t>
      </w:r>
      <w:r w:rsidR="003C29E3" w:rsidRPr="0015157C">
        <w:rPr>
          <w:rFonts w:ascii="Arial" w:hAnsi="Arial" w:cs="Arial"/>
          <w:bCs/>
          <w:lang w:val="de-CH"/>
        </w:rPr>
        <w:t>betreffend die rationelle Energienutzung in Bauten und Anlagen (VREN</w:t>
      </w:r>
      <w:r w:rsidR="002844F8">
        <w:rPr>
          <w:rFonts w:ascii="Arial" w:hAnsi="Arial" w:cs="Arial"/>
          <w:bCs/>
          <w:lang w:val="de-CH"/>
        </w:rPr>
        <w:t>)</w:t>
      </w:r>
      <w:r w:rsidR="003C29E3">
        <w:rPr>
          <w:rFonts w:ascii="Arial" w:hAnsi="Arial" w:cs="Arial"/>
          <w:b/>
          <w:bCs/>
          <w:lang w:val="de-CH"/>
        </w:rPr>
        <w:t xml:space="preserve"> </w:t>
      </w:r>
      <w:r w:rsidR="003C29E3" w:rsidRPr="0015157C">
        <w:rPr>
          <w:rFonts w:ascii="Arial" w:hAnsi="Arial" w:cs="Arial"/>
          <w:lang w:val="de-CH"/>
        </w:rPr>
        <w:t>vom 9. Februar 2011</w:t>
      </w:r>
      <w:r w:rsidR="003C29E3" w:rsidRPr="0015157C">
        <w:rPr>
          <w:rFonts w:ascii="Arial" w:hAnsi="Arial" w:cs="Arial"/>
          <w:bCs/>
          <w:lang w:val="de-CH"/>
        </w:rPr>
        <w:t>,</w:t>
      </w:r>
      <w:r w:rsidR="003C29E3" w:rsidRPr="00AA6596">
        <w:rPr>
          <w:rFonts w:ascii="Arial" w:hAnsi="Arial" w:cs="Arial"/>
          <w:lang w:val="de-DE"/>
        </w:rPr>
        <w:t xml:space="preserve"> </w:t>
      </w:r>
      <w:r w:rsidR="003C29E3">
        <w:rPr>
          <w:rFonts w:ascii="Arial" w:hAnsi="Arial" w:cs="Arial"/>
          <w:lang w:val="de-DE"/>
        </w:rPr>
        <w:t>dass die</w:t>
      </w:r>
      <w:r w:rsidR="000E28B9">
        <w:rPr>
          <w:rFonts w:ascii="Arial" w:hAnsi="Arial" w:cs="Arial"/>
          <w:lang w:val="de-DE"/>
        </w:rPr>
        <w:t xml:space="preserve"> Ausführung der</w:t>
      </w:r>
      <w:r w:rsidR="003C29E3">
        <w:rPr>
          <w:rFonts w:ascii="Arial" w:hAnsi="Arial" w:cs="Arial"/>
          <w:lang w:val="de-DE"/>
        </w:rPr>
        <w:t xml:space="preserve"> Arbeiten für den Wärmeschutz und die </w:t>
      </w:r>
      <w:r w:rsidR="003C29E3" w:rsidRPr="00AA6596">
        <w:rPr>
          <w:rFonts w:ascii="Arial" w:hAnsi="Arial" w:cs="Arial"/>
          <w:bCs/>
          <w:lang w:val="de-CH"/>
        </w:rPr>
        <w:t>haustechnischen Anlagen</w:t>
      </w:r>
      <w:r w:rsidR="003C29E3">
        <w:rPr>
          <w:rFonts w:ascii="Arial" w:hAnsi="Arial" w:cs="Arial"/>
          <w:bCs/>
          <w:lang w:val="de-CH"/>
        </w:rPr>
        <w:t xml:space="preserve"> des oben aufgeführten Gebäudes</w:t>
      </w:r>
      <w:r w:rsidR="002844F8">
        <w:rPr>
          <w:rFonts w:ascii="Arial" w:hAnsi="Arial" w:cs="Arial"/>
          <w:bCs/>
          <w:lang w:val="de-CH"/>
        </w:rPr>
        <w:t xml:space="preserve"> die </w:t>
      </w:r>
      <w:r w:rsidR="00E60398">
        <w:rPr>
          <w:rFonts w:ascii="Arial" w:hAnsi="Arial" w:cs="Arial"/>
          <w:bCs/>
          <w:lang w:val="de-CH"/>
        </w:rPr>
        <w:t>folgenden</w:t>
      </w:r>
      <w:r w:rsidR="002844F8">
        <w:rPr>
          <w:rFonts w:ascii="Arial" w:hAnsi="Arial" w:cs="Arial"/>
          <w:bCs/>
          <w:lang w:val="de-CH"/>
        </w:rPr>
        <w:t xml:space="preserve"> Änderungen gemäss</w:t>
      </w:r>
      <w:r w:rsidR="003C29E3">
        <w:rPr>
          <w:rFonts w:ascii="Arial" w:hAnsi="Arial" w:cs="Arial"/>
          <w:bCs/>
          <w:lang w:val="de-CH"/>
        </w:rPr>
        <w:t xml:space="preserve"> </w:t>
      </w:r>
      <w:r w:rsidR="000E28B9" w:rsidRPr="002844F8">
        <w:rPr>
          <w:rFonts w:ascii="Arial" w:hAnsi="Arial" w:cs="Arial"/>
          <w:bCs/>
          <w:lang w:val="de-CH"/>
        </w:rPr>
        <w:t xml:space="preserve">Projekt der Baubewilligung </w:t>
      </w:r>
      <w:r w:rsidR="002844F8">
        <w:rPr>
          <w:rFonts w:ascii="Arial" w:hAnsi="Arial" w:cs="Arial"/>
          <w:bCs/>
          <w:lang w:val="de-CH"/>
        </w:rPr>
        <w:t>aufweist</w:t>
      </w:r>
      <w:r w:rsidR="000E28B9">
        <w:rPr>
          <w:rFonts w:ascii="Arial" w:hAnsi="Arial" w:cs="Arial"/>
          <w:bCs/>
          <w:lang w:val="de-CH"/>
        </w:rPr>
        <w:t xml:space="preserve">, jedoch </w:t>
      </w:r>
      <w:r w:rsidR="000E28B9" w:rsidRPr="002844F8">
        <w:rPr>
          <w:rFonts w:ascii="Arial" w:hAnsi="Arial" w:cs="Arial"/>
          <w:b/>
          <w:bCs/>
          <w:lang w:val="de-CH"/>
        </w:rPr>
        <w:t>die Anforderungen der VREN erfüllt.</w:t>
      </w:r>
    </w:p>
    <w:p w14:paraId="3C6C3EC5" w14:textId="77777777" w:rsidR="003C29E3" w:rsidRDefault="003C29E3" w:rsidP="00141223">
      <w:pPr>
        <w:tabs>
          <w:tab w:val="left" w:pos="-993"/>
          <w:tab w:val="left" w:pos="6096"/>
        </w:tabs>
        <w:ind w:left="-993" w:hanging="425"/>
        <w:jc w:val="both"/>
        <w:rPr>
          <w:rFonts w:ascii="Arial" w:hAnsi="Arial" w:cs="Arial"/>
          <w:lang w:val="de-DE"/>
        </w:rPr>
      </w:pPr>
    </w:p>
    <w:p w14:paraId="1FB0E9E7" w14:textId="77777777" w:rsidR="005A70C5" w:rsidRPr="002844F8" w:rsidRDefault="005A70C5" w:rsidP="005E7590">
      <w:pPr>
        <w:tabs>
          <w:tab w:val="left" w:pos="-993"/>
          <w:tab w:val="left" w:pos="6096"/>
        </w:tabs>
        <w:ind w:left="-1418"/>
        <w:rPr>
          <w:rFonts w:ascii="Arial" w:hAnsi="Arial" w:cs="Arial"/>
          <w:lang w:val="de-CH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3489"/>
        <w:gridCol w:w="3543"/>
      </w:tblGrid>
      <w:tr w:rsidR="005A70C5" w:rsidRPr="00BC03FA" w14:paraId="7DEA9E52" w14:textId="77777777" w:rsidTr="00BC03FA"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A10B1" w14:textId="77777777" w:rsidR="001D1703" w:rsidRPr="00BC03FA" w:rsidRDefault="00E60398" w:rsidP="00BC03FA">
            <w:pPr>
              <w:ind w:hanging="24"/>
              <w:jc w:val="center"/>
              <w:rPr>
                <w:rFonts w:ascii="Arial" w:hAnsi="Arial" w:cs="Arial"/>
                <w:b/>
                <w:lang w:val="de-DE"/>
              </w:rPr>
            </w:pPr>
            <w:r w:rsidRPr="00BC03FA">
              <w:rPr>
                <w:rFonts w:ascii="Arial" w:hAnsi="Arial" w:cs="Arial"/>
                <w:b/>
                <w:lang w:val="de-DE"/>
              </w:rPr>
              <w:t>Veränderte Baut</w:t>
            </w:r>
            <w:r w:rsidR="001D1703" w:rsidRPr="00BC03FA">
              <w:rPr>
                <w:rFonts w:ascii="Arial" w:hAnsi="Arial" w:cs="Arial"/>
                <w:b/>
                <w:lang w:val="de-DE"/>
              </w:rPr>
              <w:t xml:space="preserve">eile / </w:t>
            </w:r>
          </w:p>
          <w:p w14:paraId="5A2F44F8" w14:textId="77777777" w:rsidR="005A70C5" w:rsidRPr="00BC03FA" w:rsidRDefault="00DB1759" w:rsidP="00BC03FA">
            <w:pPr>
              <w:ind w:hanging="24"/>
              <w:jc w:val="center"/>
              <w:rPr>
                <w:rFonts w:ascii="Arial" w:hAnsi="Arial" w:cs="Arial"/>
                <w:b/>
                <w:lang w:val="de-DE"/>
              </w:rPr>
            </w:pPr>
            <w:r w:rsidRPr="00BC03FA">
              <w:rPr>
                <w:rFonts w:ascii="Arial" w:hAnsi="Arial" w:cs="Arial"/>
                <w:b/>
                <w:lang w:val="de-DE"/>
              </w:rPr>
              <w:t>Anlagen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5C2CC" w14:textId="77777777" w:rsidR="005A70C5" w:rsidRPr="00BC03FA" w:rsidRDefault="001D1703" w:rsidP="00BC03FA">
            <w:pPr>
              <w:tabs>
                <w:tab w:val="left" w:pos="-993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BC03FA">
              <w:rPr>
                <w:rFonts w:ascii="Arial" w:hAnsi="Arial" w:cs="Arial"/>
                <w:b/>
                <w:lang w:val="de-DE"/>
              </w:rPr>
              <w:t xml:space="preserve">Im Projekt vorgesehen </w:t>
            </w:r>
          </w:p>
          <w:p w14:paraId="5ABEEABE" w14:textId="77777777" w:rsidR="001D1703" w:rsidRPr="00BC03FA" w:rsidRDefault="001D1703" w:rsidP="00BC03FA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C03FA">
              <w:rPr>
                <w:rFonts w:ascii="Arial" w:hAnsi="Arial" w:cs="Arial"/>
                <w:lang w:val="de-DE"/>
              </w:rPr>
              <w:t>(beschreiben)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064AC" w14:textId="77777777" w:rsidR="005A70C5" w:rsidRPr="00BC03FA" w:rsidRDefault="001D1703" w:rsidP="00BC03FA">
            <w:pPr>
              <w:tabs>
                <w:tab w:val="left" w:pos="-993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 w:rsidRPr="00BC03FA">
              <w:rPr>
                <w:rFonts w:ascii="Arial" w:hAnsi="Arial" w:cs="Arial"/>
                <w:b/>
                <w:lang w:val="de-DE"/>
              </w:rPr>
              <w:t>Ausgeführt</w:t>
            </w:r>
          </w:p>
          <w:p w14:paraId="6662F8AB" w14:textId="77777777" w:rsidR="001D1703" w:rsidRPr="00BC03FA" w:rsidRDefault="001D1703" w:rsidP="00BC03FA">
            <w:pPr>
              <w:tabs>
                <w:tab w:val="left" w:pos="-993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C03FA">
              <w:rPr>
                <w:rFonts w:ascii="Arial" w:hAnsi="Arial" w:cs="Arial"/>
                <w:lang w:val="de-DE"/>
              </w:rPr>
              <w:t>(beschreiben)</w:t>
            </w:r>
          </w:p>
        </w:tc>
      </w:tr>
      <w:tr w:rsidR="005A70C5" w:rsidRPr="00BC03FA" w14:paraId="4B40AC4F" w14:textId="77777777" w:rsidTr="00BC03FA">
        <w:tc>
          <w:tcPr>
            <w:tcW w:w="2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C8A6B4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0050F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BED6BC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4132FCEF" w14:textId="77777777" w:rsidTr="00BC03FA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14:paraId="0B1F2D84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14:paraId="4621DA20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14:paraId="1BB9C7CE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110932BB" w14:textId="77777777" w:rsidTr="00BC03FA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14:paraId="5C1E2128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14:paraId="0AEAEE8D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14:paraId="71CE43BA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270292B3" w14:textId="77777777" w:rsidTr="00BC03FA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14:paraId="28EBE2A9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14:paraId="7C63461B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14:paraId="07857C6A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1DFB5229" w14:textId="77777777" w:rsidTr="00BC03FA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14:paraId="28C2AC9A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14:paraId="4F64660A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14:paraId="59AB5C28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19F42528" w14:textId="77777777" w:rsidTr="00BC03FA">
        <w:tc>
          <w:tcPr>
            <w:tcW w:w="2466" w:type="dxa"/>
            <w:tcBorders>
              <w:left w:val="single" w:sz="12" w:space="0" w:color="auto"/>
              <w:right w:val="single" w:sz="12" w:space="0" w:color="auto"/>
            </w:tcBorders>
          </w:tcPr>
          <w:p w14:paraId="4D8BAA63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14:paraId="02147A5A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14:paraId="66A66EC3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0811454C" w14:textId="77777777" w:rsidTr="00BC03FA">
        <w:tc>
          <w:tcPr>
            <w:tcW w:w="24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232BE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17A3D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B607B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  <w:tr w:rsidR="005A70C5" w:rsidRPr="00BC03FA" w14:paraId="75F3ABFE" w14:textId="77777777" w:rsidTr="00BC03FA">
        <w:tc>
          <w:tcPr>
            <w:tcW w:w="2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3CC5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401F9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6DF8" w14:textId="77777777" w:rsidR="005A70C5" w:rsidRPr="00BC03FA" w:rsidRDefault="005A70C5" w:rsidP="00BC03FA">
            <w:pPr>
              <w:tabs>
                <w:tab w:val="left" w:pos="-993"/>
              </w:tabs>
              <w:spacing w:before="60" w:after="60"/>
              <w:rPr>
                <w:rFonts w:ascii="Arial" w:hAnsi="Arial" w:cs="Arial"/>
                <w:lang w:val="de-DE"/>
              </w:rPr>
            </w:pPr>
          </w:p>
        </w:tc>
      </w:tr>
    </w:tbl>
    <w:p w14:paraId="201A1481" w14:textId="77777777" w:rsidR="00131403" w:rsidRPr="00D02058" w:rsidRDefault="00D02058" w:rsidP="00D02058">
      <w:pPr>
        <w:tabs>
          <w:tab w:val="left" w:pos="-1560"/>
          <w:tab w:val="left" w:pos="-993"/>
          <w:tab w:val="right" w:pos="8505"/>
        </w:tabs>
        <w:spacing w:before="60"/>
        <w:ind w:hanging="1418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131403" w:rsidRPr="00D02058">
        <w:rPr>
          <w:rFonts w:ascii="Arial" w:hAnsi="Arial" w:cs="Arial"/>
          <w:sz w:val="12"/>
          <w:szCs w:val="12"/>
          <w:lang w:val="de-CH"/>
        </w:rPr>
        <w:t xml:space="preserve">Je nach Art der vorgenommenen Änderung </w:t>
      </w:r>
      <w:r w:rsidR="004F7F89" w:rsidRPr="00D02058">
        <w:rPr>
          <w:rFonts w:ascii="Arial" w:hAnsi="Arial" w:cs="Arial"/>
          <w:sz w:val="12"/>
          <w:szCs w:val="12"/>
          <w:lang w:val="de-CH"/>
        </w:rPr>
        <w:t xml:space="preserve">behält sich die zuständige Behörde das Recht vor, nur die </w:t>
      </w:r>
      <w:r w:rsidR="00DB1759" w:rsidRPr="00D02058">
        <w:rPr>
          <w:rFonts w:ascii="Arial" w:hAnsi="Arial" w:cs="Arial"/>
          <w:sz w:val="12"/>
          <w:szCs w:val="12"/>
          <w:lang w:val="de-CH"/>
        </w:rPr>
        <w:t>nötigen Ergänzungen oder ein vollständiges Dossier zu verlangen.</w:t>
      </w:r>
    </w:p>
    <w:p w14:paraId="23915BA0" w14:textId="77777777" w:rsidR="007B618D" w:rsidRPr="00D02058" w:rsidRDefault="007B618D" w:rsidP="005A70C5">
      <w:pPr>
        <w:tabs>
          <w:tab w:val="left" w:pos="-993"/>
        </w:tabs>
        <w:ind w:left="-1418"/>
        <w:rPr>
          <w:rFonts w:ascii="Arial" w:hAnsi="Arial" w:cs="Arial"/>
          <w:lang w:val="de-CH"/>
        </w:rPr>
      </w:pPr>
    </w:p>
    <w:p w14:paraId="1A74DCE6" w14:textId="77777777" w:rsidR="005A70C5" w:rsidRPr="0013548C" w:rsidRDefault="00DB1759" w:rsidP="00631A2F">
      <w:pPr>
        <w:pBdr>
          <w:bottom w:val="single" w:sz="6" w:space="1" w:color="auto"/>
        </w:pBdr>
        <w:tabs>
          <w:tab w:val="left" w:pos="-993"/>
          <w:tab w:val="left" w:pos="1560"/>
          <w:tab w:val="left" w:pos="6096"/>
        </w:tabs>
        <w:ind w:left="-1418"/>
        <w:outlineLvl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DE"/>
        </w:rPr>
        <w:t xml:space="preserve">Bitte </w:t>
      </w:r>
      <w:r w:rsidR="0013548C">
        <w:rPr>
          <w:rFonts w:ascii="Arial" w:hAnsi="Arial" w:cs="Arial"/>
          <w:lang w:val="de-DE"/>
        </w:rPr>
        <w:t xml:space="preserve">notwendige Nachweise zur </w:t>
      </w:r>
      <w:r w:rsidR="0013548C" w:rsidRPr="0013548C">
        <w:rPr>
          <w:rFonts w:ascii="Arial" w:hAnsi="Arial" w:cs="Arial"/>
          <w:lang w:val="de-CH"/>
        </w:rPr>
        <w:t>Konformitätsbestätigung der</w:t>
      </w:r>
      <w:r w:rsidR="00E60398">
        <w:rPr>
          <w:rFonts w:ascii="Arial" w:hAnsi="Arial" w:cs="Arial"/>
          <w:lang w:val="de-DE"/>
        </w:rPr>
        <w:t xml:space="preserve"> veränderten Baut</w:t>
      </w:r>
      <w:r w:rsidR="0013548C">
        <w:rPr>
          <w:rFonts w:ascii="Arial" w:hAnsi="Arial" w:cs="Arial"/>
          <w:lang w:val="de-DE"/>
        </w:rPr>
        <w:t>eile</w:t>
      </w:r>
      <w:r>
        <w:rPr>
          <w:rFonts w:ascii="Arial" w:hAnsi="Arial" w:cs="Arial"/>
          <w:lang w:val="de-DE"/>
        </w:rPr>
        <w:t xml:space="preserve"> / Anlagen beilegen</w:t>
      </w:r>
      <w:r w:rsidR="0013548C">
        <w:rPr>
          <w:rFonts w:ascii="Arial" w:hAnsi="Arial" w:cs="Arial"/>
          <w:lang w:val="de-DE"/>
        </w:rPr>
        <w:t>.</w:t>
      </w:r>
      <w:r w:rsidR="005A70C5" w:rsidRPr="0013548C">
        <w:rPr>
          <w:rFonts w:ascii="Arial" w:hAnsi="Arial" w:cs="Arial"/>
          <w:lang w:val="de-CH"/>
        </w:rPr>
        <w:tab/>
      </w:r>
    </w:p>
    <w:p w14:paraId="104B19E2" w14:textId="77777777" w:rsidR="00613A7E" w:rsidRPr="0013548C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sz w:val="16"/>
          <w:szCs w:val="16"/>
          <w:lang w:val="de-CH"/>
        </w:rPr>
      </w:pPr>
    </w:p>
    <w:p w14:paraId="2C2C9AAA" w14:textId="77777777" w:rsidR="00613A7E" w:rsidRPr="0013548C" w:rsidRDefault="00613A7E" w:rsidP="005A70C5">
      <w:pPr>
        <w:tabs>
          <w:tab w:val="left" w:pos="-993"/>
          <w:tab w:val="left" w:pos="1560"/>
          <w:tab w:val="left" w:pos="6096"/>
        </w:tabs>
        <w:ind w:left="-1418"/>
        <w:rPr>
          <w:rFonts w:ascii="Arial" w:hAnsi="Arial" w:cs="Arial"/>
          <w:lang w:val="de-CH"/>
        </w:rPr>
      </w:pPr>
    </w:p>
    <w:p w14:paraId="46364200" w14:textId="77777777" w:rsidR="00353742" w:rsidRPr="00AA6596" w:rsidRDefault="0013548C" w:rsidP="00F930BE">
      <w:pPr>
        <w:tabs>
          <w:tab w:val="left" w:pos="-993"/>
          <w:tab w:val="left" w:pos="1560"/>
          <w:tab w:val="left" w:pos="4962"/>
          <w:tab w:val="right" w:pos="8505"/>
        </w:tabs>
        <w:ind w:left="-1418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Ort</w:t>
      </w:r>
      <w:r w:rsidR="00353742" w:rsidRPr="00AA6596">
        <w:rPr>
          <w:rFonts w:ascii="Arial" w:hAnsi="Arial" w:cs="Arial"/>
          <w:lang w:val="de-DE"/>
        </w:rPr>
        <w:t> :</w:t>
      </w:r>
      <w:proofErr w:type="gramEnd"/>
      <w:r w:rsidR="00353742" w:rsidRPr="00AA6596">
        <w:rPr>
          <w:rFonts w:ascii="Arial" w:hAnsi="Arial" w:cs="Arial"/>
          <w:lang w:val="de-DE"/>
        </w:rPr>
        <w:t xml:space="preserve"> ......................</w:t>
      </w:r>
      <w:r w:rsidR="00F930BE">
        <w:rPr>
          <w:rFonts w:ascii="Arial" w:hAnsi="Arial" w:cs="Arial"/>
          <w:lang w:val="de-DE"/>
        </w:rPr>
        <w:t>..............................</w:t>
      </w:r>
      <w:r w:rsidR="00F930BE">
        <w:rPr>
          <w:rFonts w:ascii="Arial" w:hAnsi="Arial" w:cs="Arial"/>
          <w:lang w:val="de-DE"/>
        </w:rPr>
        <w:tab/>
      </w:r>
      <w:proofErr w:type="gramStart"/>
      <w:r>
        <w:rPr>
          <w:rFonts w:ascii="Arial" w:hAnsi="Arial" w:cs="Arial"/>
          <w:lang w:val="de-DE"/>
        </w:rPr>
        <w:t>D</w:t>
      </w:r>
      <w:r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tum</w:t>
      </w:r>
      <w:r w:rsidR="00F930BE">
        <w:rPr>
          <w:rFonts w:ascii="Arial" w:hAnsi="Arial" w:cs="Arial"/>
          <w:lang w:val="de-DE"/>
        </w:rPr>
        <w:t> :</w:t>
      </w:r>
      <w:proofErr w:type="gramEnd"/>
      <w:r w:rsidR="00F930BE">
        <w:rPr>
          <w:rFonts w:ascii="Arial" w:hAnsi="Arial" w:cs="Arial"/>
          <w:lang w:val="de-DE"/>
        </w:rPr>
        <w:t xml:space="preserve"> </w:t>
      </w:r>
      <w:r w:rsidR="00353742" w:rsidRPr="00AA6596">
        <w:rPr>
          <w:rFonts w:ascii="Arial" w:hAnsi="Arial" w:cs="Arial"/>
          <w:lang w:val="de-DE"/>
        </w:rPr>
        <w:t>.....................</w:t>
      </w:r>
      <w:r w:rsidR="00F930BE">
        <w:rPr>
          <w:rFonts w:ascii="Arial" w:hAnsi="Arial" w:cs="Arial"/>
          <w:lang w:val="de-DE"/>
        </w:rPr>
        <w:t>............................</w:t>
      </w:r>
    </w:p>
    <w:p w14:paraId="2A8ED677" w14:textId="77777777" w:rsidR="00613A7E" w:rsidRPr="00AA6596" w:rsidRDefault="00613A7E" w:rsidP="00353742">
      <w:pPr>
        <w:tabs>
          <w:tab w:val="left" w:pos="-993"/>
          <w:tab w:val="left" w:pos="1560"/>
          <w:tab w:val="left" w:pos="3969"/>
          <w:tab w:val="right" w:pos="8505"/>
        </w:tabs>
        <w:ind w:left="-1418"/>
        <w:rPr>
          <w:rFonts w:ascii="Arial" w:hAnsi="Arial" w:cs="Arial"/>
          <w:lang w:val="de-DE"/>
        </w:rPr>
      </w:pPr>
    </w:p>
    <w:p w14:paraId="44C64C40" w14:textId="77777777" w:rsidR="00353742" w:rsidRPr="00AA6596" w:rsidRDefault="006768AB" w:rsidP="006768AB">
      <w:pPr>
        <w:tabs>
          <w:tab w:val="left" w:pos="1134"/>
          <w:tab w:val="left" w:pos="4962"/>
          <w:tab w:val="right" w:pos="8505"/>
        </w:tabs>
        <w:ind w:left="-1418"/>
        <w:rPr>
          <w:rFonts w:ascii="Arial" w:hAnsi="Arial" w:cs="Arial"/>
          <w:lang w:val="de-DE"/>
        </w:rPr>
      </w:pPr>
      <w:r w:rsidRPr="00AA6596">
        <w:rPr>
          <w:rFonts w:ascii="Arial" w:hAnsi="Arial" w:cs="Arial"/>
          <w:lang w:val="de-DE"/>
        </w:rPr>
        <w:tab/>
      </w:r>
      <w:r w:rsidR="0013548C">
        <w:rPr>
          <w:rFonts w:ascii="Arial" w:hAnsi="Arial" w:cs="Arial"/>
          <w:lang w:val="de-DE"/>
        </w:rPr>
        <w:t>Firma oder Name und Vorname</w:t>
      </w:r>
      <w:r w:rsidR="0013548C">
        <w:rPr>
          <w:rFonts w:ascii="Arial" w:hAnsi="Arial" w:cs="Arial"/>
          <w:lang w:val="de-DE"/>
        </w:rPr>
        <w:tab/>
        <w:t>Unterschrift</w:t>
      </w:r>
    </w:p>
    <w:p w14:paraId="066815DC" w14:textId="77777777" w:rsidR="006768AB" w:rsidRPr="00AA6596" w:rsidRDefault="0013548C" w:rsidP="00433F35">
      <w:pPr>
        <w:tabs>
          <w:tab w:val="left" w:pos="1134"/>
          <w:tab w:val="left" w:pos="4962"/>
          <w:tab w:val="right" w:pos="8505"/>
        </w:tabs>
        <w:spacing w:before="200"/>
        <w:ind w:left="-1418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Bauherr</w:t>
      </w:r>
      <w:r w:rsidR="006768AB" w:rsidRPr="00AA6596">
        <w:rPr>
          <w:rFonts w:ascii="Arial" w:hAnsi="Arial" w:cs="Arial"/>
          <w:lang w:val="de-DE"/>
        </w:rPr>
        <w:t> :</w:t>
      </w:r>
      <w:proofErr w:type="gramEnd"/>
      <w:r w:rsidR="006768AB" w:rsidRPr="00AA6596">
        <w:rPr>
          <w:rFonts w:ascii="Arial" w:hAnsi="Arial" w:cs="Arial"/>
          <w:lang w:val="de-DE"/>
        </w:rPr>
        <w:tab/>
        <w:t>.......................................................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................................................................</w:t>
      </w:r>
    </w:p>
    <w:p w14:paraId="621B4DE5" w14:textId="77777777" w:rsidR="006768AB" w:rsidRPr="00AA6596" w:rsidRDefault="00F930BE" w:rsidP="00433F35">
      <w:pPr>
        <w:tabs>
          <w:tab w:val="left" w:pos="1134"/>
          <w:tab w:val="left" w:pos="4962"/>
          <w:tab w:val="right" w:pos="8505"/>
        </w:tabs>
        <w:spacing w:before="440"/>
        <w:ind w:left="-1418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lang w:val="de-DE"/>
        </w:rPr>
        <w:t>Projektverantwortlicher</w:t>
      </w:r>
      <w:r w:rsidR="006768AB" w:rsidRPr="00AA6596">
        <w:rPr>
          <w:rFonts w:ascii="Arial" w:hAnsi="Arial" w:cs="Arial"/>
          <w:lang w:val="de-DE"/>
        </w:rPr>
        <w:t> :</w:t>
      </w:r>
      <w:proofErr w:type="gramEnd"/>
      <w:r w:rsidR="006768AB" w:rsidRPr="00AA6596">
        <w:rPr>
          <w:rFonts w:ascii="Arial" w:hAnsi="Arial" w:cs="Arial"/>
          <w:lang w:val="de-DE"/>
        </w:rPr>
        <w:tab/>
        <w:t>.......................................................</w:t>
      </w:r>
      <w:r w:rsidR="006768AB" w:rsidRPr="00AA6596">
        <w:rPr>
          <w:rFonts w:ascii="Arial" w:hAnsi="Arial" w:cs="Arial"/>
          <w:lang w:val="de-DE"/>
        </w:rPr>
        <w:tab/>
        <w:t>................................................................</w:t>
      </w:r>
    </w:p>
    <w:p w14:paraId="4C883424" w14:textId="77777777" w:rsidR="00353742" w:rsidRPr="00F930BE" w:rsidRDefault="00613A7E" w:rsidP="00353742">
      <w:pPr>
        <w:tabs>
          <w:tab w:val="left" w:pos="-993"/>
          <w:tab w:val="left" w:pos="567"/>
          <w:tab w:val="left" w:pos="3969"/>
          <w:tab w:val="right" w:pos="8505"/>
        </w:tabs>
        <w:ind w:left="-1418"/>
        <w:rPr>
          <w:rFonts w:ascii="Arial" w:hAnsi="Arial" w:cs="Arial"/>
          <w:sz w:val="16"/>
          <w:szCs w:val="16"/>
          <w:lang w:val="de-CH"/>
        </w:rPr>
      </w:pPr>
      <w:r w:rsidRPr="00AA6596">
        <w:rPr>
          <w:rFonts w:ascii="Arial" w:hAnsi="Arial" w:cs="Arial"/>
          <w:sz w:val="16"/>
          <w:szCs w:val="16"/>
          <w:lang w:val="de-DE"/>
        </w:rPr>
        <w:t>(</w:t>
      </w:r>
      <w:r w:rsidR="00F930BE">
        <w:rPr>
          <w:rFonts w:ascii="Arial" w:hAnsi="Arial" w:cs="Arial"/>
          <w:sz w:val="16"/>
          <w:szCs w:val="16"/>
          <w:lang w:val="de-DE"/>
        </w:rPr>
        <w:t xml:space="preserve">Architekt oder anderer </w:t>
      </w:r>
      <w:r w:rsidR="00F930BE" w:rsidRPr="00F930BE">
        <w:rPr>
          <w:rFonts w:ascii="Arial" w:hAnsi="Arial" w:cs="Arial"/>
          <w:sz w:val="16"/>
          <w:szCs w:val="16"/>
          <w:lang w:val="de-CH"/>
        </w:rPr>
        <w:t>Auftragnehmer</w:t>
      </w:r>
      <w:r w:rsidRPr="00AA6596">
        <w:rPr>
          <w:rFonts w:ascii="Arial" w:hAnsi="Arial" w:cs="Arial"/>
          <w:sz w:val="16"/>
          <w:szCs w:val="16"/>
          <w:lang w:val="de-DE"/>
        </w:rPr>
        <w:t>)</w:t>
      </w:r>
    </w:p>
    <w:p w14:paraId="20451CC6" w14:textId="77777777" w:rsidR="009C63A6" w:rsidRPr="00AA6596" w:rsidRDefault="009C63A6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  <w:lang w:val="de-DE"/>
        </w:rPr>
      </w:pPr>
    </w:p>
    <w:p w14:paraId="166DADA7" w14:textId="77777777" w:rsidR="009C63A6" w:rsidRPr="00AA6596" w:rsidRDefault="009C63A6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  <w:lang w:val="de-DE"/>
        </w:rPr>
      </w:pPr>
    </w:p>
    <w:p w14:paraId="08AB8B5B" w14:textId="77777777" w:rsidR="007B618D" w:rsidRPr="00AA6596" w:rsidRDefault="007B618D" w:rsidP="009C63A6">
      <w:pPr>
        <w:tabs>
          <w:tab w:val="left" w:pos="-1418"/>
          <w:tab w:val="left" w:pos="-993"/>
          <w:tab w:val="right" w:pos="8505"/>
        </w:tabs>
        <w:rPr>
          <w:rFonts w:ascii="Arial" w:hAnsi="Arial" w:cs="Arial"/>
          <w:sz w:val="14"/>
          <w:szCs w:val="14"/>
          <w:lang w:val="de-DE"/>
        </w:rPr>
      </w:pPr>
    </w:p>
    <w:p w14:paraId="380DD190" w14:textId="77777777" w:rsidR="005E7590" w:rsidRPr="00E60398" w:rsidRDefault="00F930BE" w:rsidP="00631A2F">
      <w:pPr>
        <w:tabs>
          <w:tab w:val="left" w:pos="-1418"/>
          <w:tab w:val="right" w:pos="8505"/>
        </w:tabs>
        <w:ind w:left="-1418"/>
        <w:outlineLvl w:val="0"/>
        <w:rPr>
          <w:rFonts w:ascii="Arial" w:hAnsi="Arial" w:cs="Arial"/>
          <w:b/>
          <w:sz w:val="16"/>
          <w:szCs w:val="16"/>
          <w:u w:val="single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 xml:space="preserve">Formular ausgefüllt und unterschrieben </w:t>
      </w:r>
      <w:r w:rsidR="0096061D">
        <w:rPr>
          <w:rFonts w:ascii="Arial" w:hAnsi="Arial" w:cs="Arial"/>
          <w:b/>
          <w:sz w:val="16"/>
          <w:szCs w:val="16"/>
          <w:lang w:val="de-DE"/>
        </w:rPr>
        <w:t>nach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96061D" w:rsidRPr="0096061D">
        <w:rPr>
          <w:rFonts w:ascii="Arial" w:hAnsi="Arial" w:cs="Arial"/>
          <w:b/>
          <w:sz w:val="16"/>
          <w:szCs w:val="16"/>
          <w:u w:val="single"/>
          <w:lang w:val="de-CH"/>
        </w:rPr>
        <w:t>Abschluss der Arbeiten</w:t>
      </w:r>
      <w:r w:rsidR="0096061D">
        <w:rPr>
          <w:rFonts w:ascii="Arial" w:hAnsi="Arial" w:cs="Arial"/>
          <w:b/>
          <w:sz w:val="16"/>
          <w:szCs w:val="16"/>
          <w:lang w:val="de-CH"/>
        </w:rPr>
        <w:t xml:space="preserve"> </w:t>
      </w:r>
      <w:r w:rsidRPr="0096061D">
        <w:rPr>
          <w:rFonts w:ascii="Arial" w:hAnsi="Arial" w:cs="Arial"/>
          <w:b/>
          <w:sz w:val="16"/>
          <w:szCs w:val="16"/>
          <w:lang w:val="de-DE"/>
        </w:rPr>
        <w:t>an</w:t>
      </w:r>
      <w:r>
        <w:rPr>
          <w:rFonts w:ascii="Arial" w:hAnsi="Arial" w:cs="Arial"/>
          <w:b/>
          <w:sz w:val="16"/>
          <w:szCs w:val="16"/>
          <w:lang w:val="de-DE"/>
        </w:rPr>
        <w:t xml:space="preserve"> die zuständige Behörde schicken. </w:t>
      </w:r>
    </w:p>
    <w:sectPr w:rsidR="005E7590" w:rsidRPr="00E60398" w:rsidSect="00822299">
      <w:headerReference w:type="default" r:id="rId8"/>
      <w:headerReference w:type="first" r:id="rId9"/>
      <w:pgSz w:w="11907" w:h="16840" w:code="9"/>
      <w:pgMar w:top="567" w:right="709" w:bottom="567" w:left="2665" w:header="68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A2F" w14:textId="77777777" w:rsidR="00D71952" w:rsidRDefault="00D71952">
      <w:r>
        <w:separator/>
      </w:r>
    </w:p>
  </w:endnote>
  <w:endnote w:type="continuationSeparator" w:id="0">
    <w:p w14:paraId="29E7B4B5" w14:textId="77777777" w:rsidR="00D71952" w:rsidRDefault="00D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ime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E3C" w14:textId="77777777" w:rsidR="00D71952" w:rsidRDefault="00D71952">
      <w:r>
        <w:separator/>
      </w:r>
    </w:p>
  </w:footnote>
  <w:footnote w:type="continuationSeparator" w:id="0">
    <w:p w14:paraId="62DD2BFD" w14:textId="77777777" w:rsidR="00D71952" w:rsidRDefault="00D7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0384" w14:textId="77777777" w:rsidR="00394873" w:rsidRDefault="00394873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126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E87B5A6" w14:textId="77777777" w:rsidR="00394873" w:rsidRDefault="00394873">
    <w:pPr>
      <w:pStyle w:val="Kopfzeil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3DB" w14:textId="4B56D15A" w:rsidR="00394873" w:rsidRDefault="00BC13CA">
    <w:pPr>
      <w:pStyle w:val="Fuzeil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 w14:anchorId="40EA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90.05pt;margin-top:27.2pt;width:69.05pt;height:63.9pt;z-index:251658240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730543670" r:id="rId2"/>
      </w:object>
    </w:r>
    <w:r w:rsidR="00A644C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4B5D73" wp14:editId="484CF4C4">
              <wp:simplePos x="0" y="0"/>
              <wp:positionH relativeFrom="page">
                <wp:posOffset>1703070</wp:posOffset>
              </wp:positionH>
              <wp:positionV relativeFrom="page">
                <wp:posOffset>408305</wp:posOffset>
              </wp:positionV>
              <wp:extent cx="3949065" cy="11944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4325" w14:textId="77777777" w:rsidR="00394873" w:rsidRDefault="006C2F28">
                          <w:pPr>
                            <w:pStyle w:val="DeptServNiv2"/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  <w:lang w:val="de-DE"/>
                            </w:rPr>
                          </w:pPr>
                          <w:r w:rsidRPr="006C2F28">
                            <w:rPr>
                              <w:rFonts w:ascii="Fujimed" w:hAnsi="Fujimed"/>
                              <w:b w:val="0"/>
                              <w:bCs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B5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1pt;margin-top:32.15pt;width:310.9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" filled="f" stroked="f" strokeweight="0">
              <v:textbox inset="0,0,0,0">
                <w:txbxContent>
                  <w:p w14:paraId="3CA94325" w14:textId="77777777" w:rsidR="00394873" w:rsidRDefault="006C2F28">
                    <w:pPr>
                      <w:pStyle w:val="DeptServNiv2"/>
                      <w:rPr>
                        <w:rFonts w:ascii="Fujimed" w:hAnsi="Fujimed"/>
                        <w:b w:val="0"/>
                        <w:bCs/>
                        <w:szCs w:val="18"/>
                        <w:lang w:val="de-DE"/>
                      </w:rPr>
                    </w:pPr>
                    <w:r w:rsidRPr="006C2F28">
                      <w:rPr>
                        <w:rFonts w:ascii="Fujimed" w:hAnsi="Fujimed"/>
                        <w:b w:val="0"/>
                        <w:bCs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7E54EB8"/>
    <w:multiLevelType w:val="hybridMultilevel"/>
    <w:tmpl w:val="09DA38F8"/>
    <w:lvl w:ilvl="0" w:tplc="D4AEA94A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ahoma" w:eastAsia="Times New Roman" w:hAnsi="Tahoma" w:cs="Tahoma" w:hint="default"/>
      </w:rPr>
    </w:lvl>
    <w:lvl w:ilvl="1" w:tplc="10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57A7A"/>
    <w:multiLevelType w:val="hybridMultilevel"/>
    <w:tmpl w:val="0C7AEDC0"/>
    <w:lvl w:ilvl="0" w:tplc="2BE2FEEA">
      <w:start w:val="1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502"/>
    <w:multiLevelType w:val="hybridMultilevel"/>
    <w:tmpl w:val="3536E3B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2943"/>
    <w:multiLevelType w:val="hybridMultilevel"/>
    <w:tmpl w:val="8D66F3CC"/>
    <w:lvl w:ilvl="0" w:tplc="97D08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4031B2A"/>
    <w:multiLevelType w:val="hybridMultilevel"/>
    <w:tmpl w:val="45A89E2E"/>
    <w:lvl w:ilvl="0" w:tplc="B3AECD80">
      <w:start w:val="19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 w16cid:durableId="162626282">
    <w:abstractNumId w:val="14"/>
  </w:num>
  <w:num w:numId="2" w16cid:durableId="730007768">
    <w:abstractNumId w:val="0"/>
  </w:num>
  <w:num w:numId="3" w16cid:durableId="2133278450">
    <w:abstractNumId w:val="11"/>
  </w:num>
  <w:num w:numId="4" w16cid:durableId="19322915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 w16cid:durableId="1244609341">
    <w:abstractNumId w:val="8"/>
  </w:num>
  <w:num w:numId="6" w16cid:durableId="1236207803">
    <w:abstractNumId w:val="3"/>
  </w:num>
  <w:num w:numId="7" w16cid:durableId="596985924">
    <w:abstractNumId w:val="13"/>
  </w:num>
  <w:num w:numId="8" w16cid:durableId="214240759">
    <w:abstractNumId w:val="5"/>
  </w:num>
  <w:num w:numId="9" w16cid:durableId="159069367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 w16cid:durableId="833956910">
    <w:abstractNumId w:val="7"/>
  </w:num>
  <w:num w:numId="11" w16cid:durableId="194542446">
    <w:abstractNumId w:val="4"/>
  </w:num>
  <w:num w:numId="12" w16cid:durableId="218827367">
    <w:abstractNumId w:val="10"/>
  </w:num>
  <w:num w:numId="13" w16cid:durableId="1391929248">
    <w:abstractNumId w:val="9"/>
  </w:num>
  <w:num w:numId="14" w16cid:durableId="186601384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021558">
    <w:abstractNumId w:val="12"/>
  </w:num>
  <w:num w:numId="16" w16cid:durableId="1048577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7"/>
    <w:rsid w:val="00001151"/>
    <w:rsid w:val="000359EB"/>
    <w:rsid w:val="00052251"/>
    <w:rsid w:val="00052EAB"/>
    <w:rsid w:val="000606F1"/>
    <w:rsid w:val="000705B6"/>
    <w:rsid w:val="00070780"/>
    <w:rsid w:val="000770FB"/>
    <w:rsid w:val="00087184"/>
    <w:rsid w:val="000871E9"/>
    <w:rsid w:val="000B4F1B"/>
    <w:rsid w:val="000C70F7"/>
    <w:rsid w:val="000D0A0F"/>
    <w:rsid w:val="000D44DA"/>
    <w:rsid w:val="000E28B9"/>
    <w:rsid w:val="000E6967"/>
    <w:rsid w:val="00113622"/>
    <w:rsid w:val="00113E44"/>
    <w:rsid w:val="001217C4"/>
    <w:rsid w:val="00131403"/>
    <w:rsid w:val="001342A3"/>
    <w:rsid w:val="0013548C"/>
    <w:rsid w:val="00141223"/>
    <w:rsid w:val="00143009"/>
    <w:rsid w:val="0015157C"/>
    <w:rsid w:val="00156489"/>
    <w:rsid w:val="00160D0F"/>
    <w:rsid w:val="00166C63"/>
    <w:rsid w:val="001867BB"/>
    <w:rsid w:val="001B17C7"/>
    <w:rsid w:val="001B3E13"/>
    <w:rsid w:val="001C16C0"/>
    <w:rsid w:val="001D1703"/>
    <w:rsid w:val="001D784F"/>
    <w:rsid w:val="001E7DE8"/>
    <w:rsid w:val="00205636"/>
    <w:rsid w:val="002161A8"/>
    <w:rsid w:val="00226274"/>
    <w:rsid w:val="002312F0"/>
    <w:rsid w:val="00236F23"/>
    <w:rsid w:val="00253033"/>
    <w:rsid w:val="00283FF5"/>
    <w:rsid w:val="002844F8"/>
    <w:rsid w:val="00284B59"/>
    <w:rsid w:val="002A030A"/>
    <w:rsid w:val="002B02E4"/>
    <w:rsid w:val="002B0AFE"/>
    <w:rsid w:val="002B58CB"/>
    <w:rsid w:val="002C5676"/>
    <w:rsid w:val="002E0B23"/>
    <w:rsid w:val="002F471A"/>
    <w:rsid w:val="003024BB"/>
    <w:rsid w:val="00310469"/>
    <w:rsid w:val="003151E8"/>
    <w:rsid w:val="00326AB6"/>
    <w:rsid w:val="00353742"/>
    <w:rsid w:val="00387780"/>
    <w:rsid w:val="00394873"/>
    <w:rsid w:val="003A10BC"/>
    <w:rsid w:val="003A7679"/>
    <w:rsid w:val="003B08B2"/>
    <w:rsid w:val="003C29E3"/>
    <w:rsid w:val="003C3319"/>
    <w:rsid w:val="003E51FE"/>
    <w:rsid w:val="003F4E5F"/>
    <w:rsid w:val="004056DF"/>
    <w:rsid w:val="00431455"/>
    <w:rsid w:val="00433F35"/>
    <w:rsid w:val="004420F0"/>
    <w:rsid w:val="004429ED"/>
    <w:rsid w:val="00446D8D"/>
    <w:rsid w:val="00464596"/>
    <w:rsid w:val="0046610E"/>
    <w:rsid w:val="00490F81"/>
    <w:rsid w:val="004B1990"/>
    <w:rsid w:val="004E289A"/>
    <w:rsid w:val="004E6A1A"/>
    <w:rsid w:val="004F7F89"/>
    <w:rsid w:val="00503CCF"/>
    <w:rsid w:val="00504DFA"/>
    <w:rsid w:val="0050681B"/>
    <w:rsid w:val="005107BA"/>
    <w:rsid w:val="00514D9A"/>
    <w:rsid w:val="00517D93"/>
    <w:rsid w:val="005203DB"/>
    <w:rsid w:val="005244D3"/>
    <w:rsid w:val="00531C23"/>
    <w:rsid w:val="00532800"/>
    <w:rsid w:val="00542B34"/>
    <w:rsid w:val="00575FF6"/>
    <w:rsid w:val="005A70C5"/>
    <w:rsid w:val="005B0E48"/>
    <w:rsid w:val="005C48ED"/>
    <w:rsid w:val="005C780F"/>
    <w:rsid w:val="005D31E6"/>
    <w:rsid w:val="005D5112"/>
    <w:rsid w:val="005E4E28"/>
    <w:rsid w:val="005E7590"/>
    <w:rsid w:val="005F08B1"/>
    <w:rsid w:val="00602055"/>
    <w:rsid w:val="00610F53"/>
    <w:rsid w:val="00613A7E"/>
    <w:rsid w:val="00620B3D"/>
    <w:rsid w:val="00623D77"/>
    <w:rsid w:val="00626CAF"/>
    <w:rsid w:val="00631A2F"/>
    <w:rsid w:val="006340B7"/>
    <w:rsid w:val="00635102"/>
    <w:rsid w:val="00637BB1"/>
    <w:rsid w:val="00643E0F"/>
    <w:rsid w:val="00645833"/>
    <w:rsid w:val="00646940"/>
    <w:rsid w:val="0065139F"/>
    <w:rsid w:val="00653E92"/>
    <w:rsid w:val="006578F9"/>
    <w:rsid w:val="00660E24"/>
    <w:rsid w:val="0067276A"/>
    <w:rsid w:val="006768AB"/>
    <w:rsid w:val="00677832"/>
    <w:rsid w:val="006A1861"/>
    <w:rsid w:val="006C2F28"/>
    <w:rsid w:val="006D38FE"/>
    <w:rsid w:val="00703B31"/>
    <w:rsid w:val="007059F6"/>
    <w:rsid w:val="00721685"/>
    <w:rsid w:val="00721BE1"/>
    <w:rsid w:val="00722F33"/>
    <w:rsid w:val="00726040"/>
    <w:rsid w:val="00727B0A"/>
    <w:rsid w:val="0074156D"/>
    <w:rsid w:val="00747B1C"/>
    <w:rsid w:val="00772576"/>
    <w:rsid w:val="00794695"/>
    <w:rsid w:val="00797831"/>
    <w:rsid w:val="007B20F3"/>
    <w:rsid w:val="007B2487"/>
    <w:rsid w:val="007B618D"/>
    <w:rsid w:val="007D1B31"/>
    <w:rsid w:val="007D403D"/>
    <w:rsid w:val="00822299"/>
    <w:rsid w:val="00823B43"/>
    <w:rsid w:val="00836EA8"/>
    <w:rsid w:val="00854328"/>
    <w:rsid w:val="0087143C"/>
    <w:rsid w:val="00872479"/>
    <w:rsid w:val="0089584D"/>
    <w:rsid w:val="008A3FFD"/>
    <w:rsid w:val="008A72E0"/>
    <w:rsid w:val="008A7422"/>
    <w:rsid w:val="008B5BF1"/>
    <w:rsid w:val="008D3C20"/>
    <w:rsid w:val="008D4C90"/>
    <w:rsid w:val="008E023D"/>
    <w:rsid w:val="00912250"/>
    <w:rsid w:val="009133FA"/>
    <w:rsid w:val="00914877"/>
    <w:rsid w:val="00927B11"/>
    <w:rsid w:val="009369CD"/>
    <w:rsid w:val="00953F66"/>
    <w:rsid w:val="0096061D"/>
    <w:rsid w:val="0096132D"/>
    <w:rsid w:val="0097755B"/>
    <w:rsid w:val="009939E6"/>
    <w:rsid w:val="00995955"/>
    <w:rsid w:val="009966E5"/>
    <w:rsid w:val="009A11C6"/>
    <w:rsid w:val="009C63A6"/>
    <w:rsid w:val="009F3CBB"/>
    <w:rsid w:val="00A05270"/>
    <w:rsid w:val="00A123FB"/>
    <w:rsid w:val="00A13273"/>
    <w:rsid w:val="00A15F7A"/>
    <w:rsid w:val="00A2628E"/>
    <w:rsid w:val="00A42E60"/>
    <w:rsid w:val="00A449EC"/>
    <w:rsid w:val="00A551B8"/>
    <w:rsid w:val="00A55DCD"/>
    <w:rsid w:val="00A625C0"/>
    <w:rsid w:val="00A644C0"/>
    <w:rsid w:val="00A64816"/>
    <w:rsid w:val="00A82D8A"/>
    <w:rsid w:val="00AA0A36"/>
    <w:rsid w:val="00AA6596"/>
    <w:rsid w:val="00AB7CEE"/>
    <w:rsid w:val="00AE1260"/>
    <w:rsid w:val="00AE2701"/>
    <w:rsid w:val="00AF323F"/>
    <w:rsid w:val="00B111C6"/>
    <w:rsid w:val="00B12469"/>
    <w:rsid w:val="00B25321"/>
    <w:rsid w:val="00B359F7"/>
    <w:rsid w:val="00B41690"/>
    <w:rsid w:val="00B552F4"/>
    <w:rsid w:val="00B952ED"/>
    <w:rsid w:val="00BC03FA"/>
    <w:rsid w:val="00BC13CA"/>
    <w:rsid w:val="00BE0C3E"/>
    <w:rsid w:val="00BE3287"/>
    <w:rsid w:val="00C05408"/>
    <w:rsid w:val="00C3325C"/>
    <w:rsid w:val="00C346E2"/>
    <w:rsid w:val="00C51F33"/>
    <w:rsid w:val="00C5299A"/>
    <w:rsid w:val="00C554E3"/>
    <w:rsid w:val="00C56DD7"/>
    <w:rsid w:val="00C800B0"/>
    <w:rsid w:val="00CA19FC"/>
    <w:rsid w:val="00CB51FA"/>
    <w:rsid w:val="00CC4146"/>
    <w:rsid w:val="00CE5ACF"/>
    <w:rsid w:val="00CF0721"/>
    <w:rsid w:val="00CF2398"/>
    <w:rsid w:val="00D02058"/>
    <w:rsid w:val="00D1489C"/>
    <w:rsid w:val="00D47BE7"/>
    <w:rsid w:val="00D63F7C"/>
    <w:rsid w:val="00D71952"/>
    <w:rsid w:val="00D740A5"/>
    <w:rsid w:val="00DA1C5E"/>
    <w:rsid w:val="00DB1759"/>
    <w:rsid w:val="00DB2B29"/>
    <w:rsid w:val="00DB7E1F"/>
    <w:rsid w:val="00DC3AF4"/>
    <w:rsid w:val="00DC6CB1"/>
    <w:rsid w:val="00E144EE"/>
    <w:rsid w:val="00E20DB7"/>
    <w:rsid w:val="00E3492B"/>
    <w:rsid w:val="00E37D74"/>
    <w:rsid w:val="00E45973"/>
    <w:rsid w:val="00E57A42"/>
    <w:rsid w:val="00E60398"/>
    <w:rsid w:val="00E6215C"/>
    <w:rsid w:val="00E6607F"/>
    <w:rsid w:val="00E7216C"/>
    <w:rsid w:val="00E758A9"/>
    <w:rsid w:val="00E76030"/>
    <w:rsid w:val="00E94778"/>
    <w:rsid w:val="00EA2786"/>
    <w:rsid w:val="00EB4DDF"/>
    <w:rsid w:val="00EE166A"/>
    <w:rsid w:val="00EE16BD"/>
    <w:rsid w:val="00EE6622"/>
    <w:rsid w:val="00EF2394"/>
    <w:rsid w:val="00F069DE"/>
    <w:rsid w:val="00F12C13"/>
    <w:rsid w:val="00F356E3"/>
    <w:rsid w:val="00F44EF2"/>
    <w:rsid w:val="00F4761F"/>
    <w:rsid w:val="00F76CC1"/>
    <w:rsid w:val="00F8474D"/>
    <w:rsid w:val="00F91C42"/>
    <w:rsid w:val="00F930BE"/>
    <w:rsid w:val="00FC2A38"/>
    <w:rsid w:val="00FC55EF"/>
    <w:rsid w:val="00FC5A9E"/>
    <w:rsid w:val="00FD3540"/>
    <w:rsid w:val="00FE77F5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06AE1B6"/>
  <w15:chartTrackingRefBased/>
  <w15:docId w15:val="{7B051877-5F90-4C91-BB66-7FEF2C4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20" w:lineRule="atLeast"/>
      <w:jc w:val="both"/>
    </w:pPr>
    <w:rPr>
      <w:color w:val="000000"/>
      <w:sz w:val="24"/>
    </w:rPr>
  </w:style>
  <w:style w:type="paragraph" w:styleId="Textkrper-Zeileneinzug">
    <w:name w:val="Body Text Indent"/>
    <w:basedOn w:val="Standard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rPr>
      <w:i/>
      <w:sz w:val="24"/>
    </w:rPr>
  </w:style>
  <w:style w:type="paragraph" w:styleId="Textkrper-Einzug3">
    <w:name w:val="Body Text Indent 3"/>
    <w:basedOn w:val="Standard"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BodyText3">
    <w:name w:val="Body Text 3"/>
    <w:basedOn w:val="Standard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Standar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Sprechblasentext">
    <w:name w:val="Balloon Text"/>
    <w:basedOn w:val="Standard"/>
    <w:semiHidden/>
    <w:rsid w:val="00531C23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5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31A2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631A2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re%20Chef%20DEIS%20nouve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Chef DEIS nouveau.dot</Template>
  <TotalTime>0</TotalTime>
  <Pages>1</Pages>
  <Words>231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AC_VS</dc:creator>
  <cp:keywords/>
  <cp:lastModifiedBy>Gemeinde Turtmann-Unterems</cp:lastModifiedBy>
  <cp:revision>3</cp:revision>
  <cp:lastPrinted>2011-09-12T15:49:00Z</cp:lastPrinted>
  <dcterms:created xsi:type="dcterms:W3CDTF">2022-11-21T12:48:00Z</dcterms:created>
  <dcterms:modified xsi:type="dcterms:W3CDTF">2022-11-21T12:48:00Z</dcterms:modified>
</cp:coreProperties>
</file>